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/>
      </w:tblPr>
      <w:tblGrid>
        <w:gridCol w:w="9322"/>
      </w:tblGrid>
      <w:tr w:rsidR="000774D3" w:rsidRPr="005D171D">
        <w:trPr>
          <w:trHeight w:val="567"/>
        </w:trPr>
        <w:tc>
          <w:tcPr>
            <w:tcW w:w="9322" w:type="dxa"/>
            <w:shd w:val="clear" w:color="auto" w:fill="0070C0"/>
            <w:vAlign w:val="center"/>
          </w:tcPr>
          <w:p w:rsidR="000774D3" w:rsidRPr="005D171D" w:rsidRDefault="000774D3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Candara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r w:rsidRPr="005D171D">
              <w:rPr>
                <w:rFonts w:ascii="Candara" w:hAnsi="Candara" w:cs="Candara"/>
                <w:b/>
                <w:bCs/>
                <w:color w:val="FFFFFF"/>
                <w:sz w:val="28"/>
                <w:szCs w:val="28"/>
              </w:rPr>
              <w:t>INFORME DE VALORACIÓN DEL TUTOR</w:t>
            </w:r>
            <w:bookmarkEnd w:id="0"/>
          </w:p>
        </w:tc>
      </w:tr>
      <w:tr w:rsidR="000774D3" w:rsidRPr="005D171D">
        <w:trPr>
          <w:trHeight w:val="11896"/>
        </w:trPr>
        <w:tc>
          <w:tcPr>
            <w:tcW w:w="9322" w:type="dxa"/>
            <w:tcBorders>
              <w:bottom w:val="single" w:sz="12" w:space="0" w:color="auto"/>
            </w:tcBorders>
          </w:tcPr>
          <w:p w:rsidR="000774D3" w:rsidRPr="005D171D" w:rsidRDefault="000774D3" w:rsidP="0047282B">
            <w:pPr>
              <w:ind w:right="276"/>
              <w:jc w:val="both"/>
              <w:rPr>
                <w:rFonts w:ascii="Candara" w:hAnsi="Candara" w:cs="Candara"/>
                <w:b/>
                <w:bCs/>
                <w:color w:val="002060"/>
              </w:rPr>
            </w:pPr>
            <w:r w:rsidRPr="005D171D">
              <w:rPr>
                <w:rFonts w:ascii="Candara" w:hAnsi="Candara" w:cs="Candara"/>
                <w:b/>
                <w:bCs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023"/>
            </w:tblGrid>
            <w:tr w:rsidR="000774D3" w:rsidRPr="005D171D">
              <w:tc>
                <w:tcPr>
                  <w:tcW w:w="9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4D3" w:rsidRPr="005D171D" w:rsidRDefault="000774D3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Candara"/>
                      <w:b/>
                      <w:bCs/>
                      <w:color w:val="002060"/>
                    </w:rPr>
                  </w:pPr>
                </w:p>
              </w:tc>
            </w:tr>
          </w:tbl>
          <w:p w:rsidR="000774D3" w:rsidRPr="005D171D" w:rsidRDefault="000774D3" w:rsidP="0047282B">
            <w:pPr>
              <w:ind w:right="276"/>
              <w:jc w:val="both"/>
              <w:rPr>
                <w:rFonts w:ascii="Candara" w:hAnsi="Candara" w:cs="Candara"/>
                <w:b/>
                <w:bCs/>
                <w:color w:val="002060"/>
              </w:rPr>
            </w:pPr>
            <w:r w:rsidRPr="005D171D">
              <w:rPr>
                <w:rFonts w:ascii="Candara" w:hAnsi="Candara" w:cs="Candara"/>
                <w:b/>
                <w:bCs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023"/>
            </w:tblGrid>
            <w:tr w:rsidR="000774D3" w:rsidRPr="005D171D">
              <w:tc>
                <w:tcPr>
                  <w:tcW w:w="9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4D3" w:rsidRPr="005D171D" w:rsidRDefault="000774D3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Candara"/>
                      <w:b/>
                      <w:bCs/>
                      <w:color w:val="002060"/>
                    </w:rPr>
                  </w:pPr>
                </w:p>
              </w:tc>
            </w:tr>
          </w:tbl>
          <w:p w:rsidR="000774D3" w:rsidRPr="005D171D" w:rsidRDefault="000774D3" w:rsidP="0047282B">
            <w:pPr>
              <w:ind w:right="276"/>
              <w:jc w:val="both"/>
              <w:rPr>
                <w:rFonts w:ascii="Candara" w:hAnsi="Candara" w:cs="Candara"/>
                <w:b/>
                <w:bCs/>
                <w:color w:val="002060"/>
              </w:rPr>
            </w:pPr>
            <w:r w:rsidRPr="005D171D">
              <w:rPr>
                <w:rFonts w:ascii="Candara" w:hAnsi="Candara" w:cs="Candara"/>
                <w:b/>
                <w:bCs/>
                <w:color w:val="002060"/>
              </w:rPr>
              <w:t>Título del TFM:</w:t>
            </w:r>
          </w:p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063"/>
            </w:tblGrid>
            <w:tr w:rsidR="000774D3" w:rsidRPr="005D171D">
              <w:trPr>
                <w:trHeight w:val="1045"/>
              </w:trPr>
              <w:tc>
                <w:tcPr>
                  <w:tcW w:w="9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4D3" w:rsidRPr="005D171D" w:rsidRDefault="000774D3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Candara"/>
                      <w:b/>
                      <w:bCs/>
                      <w:color w:val="002060"/>
                    </w:rPr>
                  </w:pPr>
                </w:p>
              </w:tc>
            </w:tr>
          </w:tbl>
          <w:p w:rsidR="000774D3" w:rsidRPr="005D171D" w:rsidRDefault="000774D3" w:rsidP="0047282B">
            <w:pPr>
              <w:spacing w:line="240" w:lineRule="auto"/>
              <w:ind w:right="276"/>
              <w:rPr>
                <w:rFonts w:ascii="Candara" w:hAnsi="Candara" w:cs="Candara"/>
                <w:b/>
                <w:bCs/>
                <w:color w:val="002060"/>
              </w:rPr>
            </w:pPr>
          </w:p>
          <w:p w:rsidR="000774D3" w:rsidRPr="005D171D" w:rsidRDefault="000774D3" w:rsidP="0047282B">
            <w:pPr>
              <w:spacing w:line="240" w:lineRule="auto"/>
              <w:ind w:right="276"/>
              <w:rPr>
                <w:rFonts w:ascii="Candara" w:hAnsi="Candara" w:cs="Candara"/>
                <w:b/>
                <w:bCs/>
                <w:color w:val="002060"/>
              </w:rPr>
            </w:pPr>
            <w:r>
              <w:rPr>
                <w:noProof/>
              </w:rPr>
              <w:pict>
                <v:rect id="Rectángulo 18" o:spid="_x0000_s1026" style="position:absolute;margin-left:298.85pt;margin-top:2.8pt;width:7.15pt;height:9.7pt;z-index:251658240;visibility:visible"/>
              </w:pict>
            </w:r>
            <w:r>
              <w:rPr>
                <w:noProof/>
              </w:rPr>
              <w:pict>
                <v:rect id="Rectángulo 17" o:spid="_x0000_s1027" style="position:absolute;margin-left:271.85pt;margin-top:2.8pt;width:7.15pt;height:9.7pt;z-index:251657216;visibility:visible"/>
              </w:pict>
            </w:r>
            <w:r w:rsidRPr="005D171D">
              <w:rPr>
                <w:rFonts w:ascii="Candara" w:hAnsi="Candara" w:cs="Candara"/>
                <w:b/>
                <w:bCs/>
                <w:color w:val="002060"/>
              </w:rPr>
              <w:t>Se ha firmado documento de aceptación de tutorización:       sí        no</w:t>
            </w:r>
          </w:p>
          <w:p w:rsidR="000774D3" w:rsidRPr="005D171D" w:rsidRDefault="000774D3" w:rsidP="0047282B">
            <w:pPr>
              <w:spacing w:line="240" w:lineRule="auto"/>
              <w:ind w:right="276"/>
              <w:rPr>
                <w:rFonts w:ascii="Candara" w:hAnsi="Candara" w:cs="Candara"/>
                <w:b/>
                <w:bCs/>
                <w:color w:val="002060"/>
                <w:sz w:val="16"/>
                <w:szCs w:val="16"/>
              </w:rPr>
            </w:pPr>
          </w:p>
          <w:tbl>
            <w:tblPr>
              <w:tblW w:w="8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77"/>
              <w:gridCol w:w="1100"/>
              <w:gridCol w:w="1180"/>
              <w:gridCol w:w="1100"/>
              <w:gridCol w:w="1400"/>
              <w:gridCol w:w="1100"/>
            </w:tblGrid>
            <w:tr w:rsidR="000774D3" w:rsidRPr="005D171D">
              <w:trPr>
                <w:trHeight w:val="51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jc w:val="center"/>
                    <w:rPr>
                      <w:b/>
                      <w:bCs/>
                      <w:color w:val="002060"/>
                    </w:rPr>
                  </w:pPr>
                  <w:r w:rsidRPr="005D171D">
                    <w:rPr>
                      <w:b/>
                      <w:bCs/>
                      <w:color w:val="002060"/>
                    </w:rPr>
                    <w:t>PROCESO DE TUTORIZACIÓN</w:t>
                  </w:r>
                </w:p>
                <w:p w:rsidR="000774D3" w:rsidRPr="005D171D" w:rsidRDefault="000774D3" w:rsidP="005D171D">
                  <w:pPr>
                    <w:spacing w:after="0" w:line="240" w:lineRule="auto"/>
                    <w:jc w:val="center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5D171D">
                    <w:rPr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4D3" w:rsidRPr="005D171D" w:rsidRDefault="000774D3" w:rsidP="005D171D">
                  <w:pPr>
                    <w:spacing w:after="0" w:line="240" w:lineRule="auto"/>
                    <w:jc w:val="center"/>
                    <w:rPr>
                      <w:b/>
                      <w:bCs/>
                      <w:color w:val="002060"/>
                      <w:sz w:val="17"/>
                      <w:szCs w:val="17"/>
                    </w:rPr>
                  </w:pPr>
                  <w:r w:rsidRPr="005D171D">
                    <w:rPr>
                      <w:b/>
                      <w:bCs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4D3" w:rsidRPr="005D171D" w:rsidRDefault="000774D3" w:rsidP="005D171D">
                  <w:pPr>
                    <w:spacing w:after="0" w:line="240" w:lineRule="auto"/>
                    <w:jc w:val="center"/>
                    <w:rPr>
                      <w:b/>
                      <w:bCs/>
                      <w:color w:val="002060"/>
                      <w:sz w:val="17"/>
                      <w:szCs w:val="17"/>
                    </w:rPr>
                  </w:pPr>
                  <w:r w:rsidRPr="005D171D">
                    <w:rPr>
                      <w:b/>
                      <w:bCs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4D3" w:rsidRPr="005D171D" w:rsidRDefault="000774D3" w:rsidP="005D171D">
                  <w:pPr>
                    <w:spacing w:after="0" w:line="240" w:lineRule="auto"/>
                    <w:jc w:val="center"/>
                    <w:rPr>
                      <w:b/>
                      <w:bCs/>
                      <w:color w:val="002060"/>
                      <w:sz w:val="17"/>
                      <w:szCs w:val="17"/>
                    </w:rPr>
                  </w:pPr>
                  <w:r w:rsidRPr="005D171D">
                    <w:rPr>
                      <w:b/>
                      <w:bCs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4D3" w:rsidRPr="005D171D" w:rsidRDefault="000774D3" w:rsidP="005D171D">
                  <w:pPr>
                    <w:spacing w:after="0" w:line="240" w:lineRule="auto"/>
                    <w:jc w:val="center"/>
                    <w:rPr>
                      <w:b/>
                      <w:bCs/>
                      <w:color w:val="002060"/>
                      <w:sz w:val="17"/>
                      <w:szCs w:val="17"/>
                    </w:rPr>
                  </w:pPr>
                  <w:r w:rsidRPr="005D171D">
                    <w:rPr>
                      <w:b/>
                      <w:bCs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4D3" w:rsidRPr="005D171D" w:rsidRDefault="000774D3" w:rsidP="005D171D">
                  <w:pPr>
                    <w:spacing w:after="0" w:line="240" w:lineRule="auto"/>
                    <w:jc w:val="center"/>
                    <w:rPr>
                      <w:b/>
                      <w:bCs/>
                      <w:color w:val="002060"/>
                      <w:sz w:val="17"/>
                      <w:szCs w:val="17"/>
                    </w:rPr>
                  </w:pPr>
                  <w:r w:rsidRPr="005D171D">
                    <w:rPr>
                      <w:b/>
                      <w:bCs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0774D3" w:rsidRPr="005D171D">
              <w:trPr>
                <w:trHeight w:val="7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Interés/Iniciativa 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  <w:tr w:rsidR="000774D3" w:rsidRPr="005D171D">
              <w:trPr>
                <w:trHeight w:val="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b/>
                      <w:bCs/>
                      <w:color w:val="002060"/>
                      <w:sz w:val="20"/>
                      <w:szCs w:val="20"/>
                    </w:rPr>
                    <w:t>Asistencia a tutorías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  <w:tr w:rsidR="000774D3" w:rsidRPr="005D171D">
              <w:trPr>
                <w:trHeight w:val="20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b/>
                      <w:bCs/>
                      <w:color w:val="002060"/>
                      <w:sz w:val="20"/>
                      <w:szCs w:val="20"/>
                    </w:rPr>
                    <w:t>Dedicación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  <w:tr w:rsidR="000774D3" w:rsidRPr="005D171D">
              <w:trPr>
                <w:trHeight w:val="134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b/>
                      <w:bCs/>
                      <w:color w:val="002060"/>
                      <w:sz w:val="20"/>
                      <w:szCs w:val="20"/>
                    </w:rPr>
                    <w:t>Uso de la metodología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  <w:tr w:rsidR="000774D3" w:rsidRPr="005D171D">
              <w:trPr>
                <w:trHeight w:val="17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b/>
                      <w:bCs/>
                      <w:color w:val="002060"/>
                      <w:sz w:val="20"/>
                      <w:szCs w:val="20"/>
                    </w:rPr>
                    <w:t>Capacidad de síntesis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  <w:tr w:rsidR="000774D3" w:rsidRPr="005D171D">
              <w:trPr>
                <w:trHeight w:val="19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b/>
                      <w:bCs/>
                      <w:color w:val="002060"/>
                      <w:sz w:val="20"/>
                      <w:szCs w:val="20"/>
                    </w:rPr>
                    <w:t>Búsqueda y manejo bibliografía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  <w:tr w:rsidR="000774D3" w:rsidRPr="005D171D">
              <w:trPr>
                <w:trHeight w:val="16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b/>
                      <w:bCs/>
                      <w:color w:val="002060"/>
                      <w:sz w:val="20"/>
                      <w:szCs w:val="20"/>
                    </w:rPr>
                    <w:t>Entregas en plazo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  <w:tr w:rsidR="000774D3" w:rsidRPr="005D171D">
              <w:trPr>
                <w:trHeight w:val="19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b/>
                      <w:bCs/>
                      <w:color w:val="002060"/>
                      <w:sz w:val="20"/>
                      <w:szCs w:val="20"/>
                    </w:rPr>
                    <w:t>Estructuración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  <w:tr w:rsidR="000774D3" w:rsidRPr="005D171D">
              <w:trPr>
                <w:trHeight w:val="124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Capacidad de redacción 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74D3" w:rsidRPr="005D171D" w:rsidRDefault="000774D3" w:rsidP="005D171D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5D171D">
                    <w:rPr>
                      <w:rFonts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774D3" w:rsidRPr="005D171D" w:rsidRDefault="000774D3" w:rsidP="0047282B">
            <w:pPr>
              <w:spacing w:line="240" w:lineRule="auto"/>
              <w:ind w:right="276"/>
              <w:rPr>
                <w:rFonts w:ascii="Candara" w:hAnsi="Candara" w:cs="Candara"/>
                <w:b/>
                <w:bCs/>
                <w:color w:val="002060"/>
              </w:rPr>
            </w:pPr>
          </w:p>
          <w:p w:rsidR="000774D3" w:rsidRPr="005D171D" w:rsidRDefault="000774D3" w:rsidP="0047282B">
            <w:pPr>
              <w:spacing w:line="240" w:lineRule="auto"/>
              <w:ind w:right="276"/>
              <w:rPr>
                <w:rFonts w:ascii="Candara" w:hAnsi="Candara" w:cs="Candara"/>
                <w:color w:val="002060"/>
              </w:rPr>
            </w:pPr>
            <w:r w:rsidRPr="005D171D">
              <w:rPr>
                <w:rFonts w:ascii="Candara" w:hAnsi="Candara" w:cs="Candara"/>
                <w:b/>
                <w:bCs/>
                <w:color w:val="002060"/>
              </w:rPr>
              <w:t xml:space="preserve">Aportaciones a destacar </w:t>
            </w:r>
            <w:r w:rsidRPr="005D171D">
              <w:rPr>
                <w:rFonts w:ascii="Candara" w:hAnsi="Candara" w:cs="Candara"/>
                <w:color w:val="002060"/>
              </w:rPr>
              <w:t>(del trabajo, propias del estudiante):</w:t>
            </w:r>
          </w:p>
          <w:p w:rsidR="000774D3" w:rsidRPr="005D171D" w:rsidRDefault="000774D3" w:rsidP="0047282B">
            <w:pPr>
              <w:spacing w:line="240" w:lineRule="auto"/>
              <w:ind w:right="276"/>
              <w:rPr>
                <w:rFonts w:ascii="Candara" w:hAnsi="Candara" w:cs="Candara"/>
                <w:color w:val="002060"/>
              </w:rPr>
            </w:pPr>
          </w:p>
          <w:p w:rsidR="000774D3" w:rsidRPr="005D171D" w:rsidRDefault="000774D3" w:rsidP="0047282B">
            <w:pPr>
              <w:spacing w:line="240" w:lineRule="auto"/>
              <w:ind w:right="276"/>
              <w:rPr>
                <w:rFonts w:ascii="Candara" w:hAnsi="Candara" w:cs="Candara"/>
                <w:color w:val="002060"/>
              </w:rPr>
            </w:pPr>
            <w:r w:rsidRPr="005D171D">
              <w:rPr>
                <w:rFonts w:ascii="Candara" w:hAnsi="Candara" w:cs="Candara"/>
                <w:b/>
                <w:bCs/>
                <w:color w:val="002060"/>
              </w:rPr>
              <w:t>Otras consideraciones relevantes</w:t>
            </w:r>
            <w:r w:rsidRPr="005D171D">
              <w:rPr>
                <w:rFonts w:ascii="Candara" w:hAnsi="Candara" w:cs="Candara"/>
                <w:color w:val="002060"/>
              </w:rPr>
              <w:t>:</w:t>
            </w:r>
          </w:p>
          <w:p w:rsidR="000774D3" w:rsidRPr="005D171D" w:rsidRDefault="000774D3" w:rsidP="0047282B">
            <w:pPr>
              <w:spacing w:line="240" w:lineRule="auto"/>
              <w:ind w:right="276"/>
              <w:rPr>
                <w:rFonts w:ascii="Candara" w:hAnsi="Candara" w:cs="Candara"/>
                <w:b/>
                <w:bCs/>
                <w:color w:val="002060"/>
              </w:rPr>
            </w:pPr>
            <w:r w:rsidRPr="005D171D">
              <w:rPr>
                <w:rFonts w:ascii="Candara" w:hAnsi="Candara" w:cs="Candara"/>
                <w:b/>
                <w:bCs/>
                <w:color w:val="002060"/>
              </w:rPr>
              <w:t xml:space="preserve"> Calificación sugerida (opcional):</w:t>
            </w:r>
          </w:p>
          <w:p w:rsidR="000774D3" w:rsidRPr="005D171D" w:rsidRDefault="000774D3" w:rsidP="00A04241">
            <w:pPr>
              <w:spacing w:line="240" w:lineRule="auto"/>
              <w:ind w:right="276"/>
              <w:rPr>
                <w:rFonts w:ascii="Candara" w:hAnsi="Candara" w:cs="Candara"/>
                <w:b/>
                <w:bCs/>
                <w:color w:val="002060"/>
              </w:rPr>
            </w:pPr>
            <w:r w:rsidRPr="005D171D">
              <w:rPr>
                <w:rFonts w:ascii="Candara" w:hAnsi="Candara" w:cs="Candara"/>
                <w:b/>
                <w:bCs/>
                <w:color w:val="002060"/>
              </w:rPr>
              <w:t xml:space="preserve">                                                                                        Madrid, a …………… de ………………. de 20…</w:t>
            </w:r>
          </w:p>
          <w:p w:rsidR="000774D3" w:rsidRPr="005D171D" w:rsidRDefault="000774D3" w:rsidP="00E0455D">
            <w:pPr>
              <w:spacing w:line="240" w:lineRule="auto"/>
              <w:ind w:right="276"/>
              <w:rPr>
                <w:rFonts w:ascii="Candara" w:hAnsi="Candara" w:cs="Candara"/>
                <w:b/>
                <w:bCs/>
                <w:color w:val="002060"/>
                <w:sz w:val="16"/>
                <w:szCs w:val="16"/>
              </w:rPr>
            </w:pPr>
            <w:r w:rsidRPr="005D171D">
              <w:rPr>
                <w:rFonts w:ascii="Candara" w:hAnsi="Candara" w:cs="Candara"/>
                <w:b/>
                <w:bCs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:rsidR="000774D3" w:rsidRPr="005D171D" w:rsidRDefault="000774D3" w:rsidP="00A04241">
            <w:pPr>
              <w:spacing w:line="240" w:lineRule="auto"/>
              <w:ind w:right="276"/>
              <w:rPr>
                <w:rFonts w:ascii="Candara" w:hAnsi="Candara" w:cs="Candara"/>
                <w:b/>
                <w:bCs/>
                <w:color w:val="002060"/>
                <w:sz w:val="16"/>
                <w:szCs w:val="16"/>
              </w:rPr>
            </w:pPr>
            <w:r w:rsidRPr="005D171D">
              <w:rPr>
                <w:rFonts w:ascii="Candara" w:hAnsi="Candara" w:cs="Candara"/>
                <w:b/>
                <w:bCs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Firma del tutor/a</w:t>
            </w:r>
          </w:p>
        </w:tc>
      </w:tr>
    </w:tbl>
    <w:p w:rsidR="000774D3" w:rsidRDefault="000774D3" w:rsidP="00AF73D3">
      <w:pPr>
        <w:rPr>
          <w:rFonts w:cs="Arial"/>
        </w:rPr>
      </w:pPr>
    </w:p>
    <w:sectPr w:rsidR="000774D3" w:rsidSect="00796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D3" w:rsidRDefault="000774D3" w:rsidP="00A04241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0774D3" w:rsidRDefault="000774D3" w:rsidP="00A04241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D3" w:rsidRDefault="000774D3" w:rsidP="00A04241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0774D3" w:rsidRDefault="000774D3" w:rsidP="00A04241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55D"/>
    <w:rsid w:val="000774D3"/>
    <w:rsid w:val="00084155"/>
    <w:rsid w:val="0012075C"/>
    <w:rsid w:val="00441263"/>
    <w:rsid w:val="0047282B"/>
    <w:rsid w:val="005274CB"/>
    <w:rsid w:val="00585B0D"/>
    <w:rsid w:val="005D171D"/>
    <w:rsid w:val="00624E9C"/>
    <w:rsid w:val="006E7C88"/>
    <w:rsid w:val="007964AC"/>
    <w:rsid w:val="00895213"/>
    <w:rsid w:val="00A04241"/>
    <w:rsid w:val="00A5260C"/>
    <w:rsid w:val="00A53112"/>
    <w:rsid w:val="00A64535"/>
    <w:rsid w:val="00AC1A12"/>
    <w:rsid w:val="00AF73D3"/>
    <w:rsid w:val="00C868B9"/>
    <w:rsid w:val="00E0455D"/>
    <w:rsid w:val="00FC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D"/>
    <w:pPr>
      <w:spacing w:after="200" w:line="276" w:lineRule="auto"/>
    </w:pPr>
    <w:rPr>
      <w:rFonts w:eastAsia="PMingLiU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45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241"/>
    <w:rPr>
      <w:rFonts w:eastAsia="PMingLiU"/>
      <w:lang w:eastAsia="es-ES"/>
    </w:rPr>
  </w:style>
  <w:style w:type="paragraph" w:styleId="Footer">
    <w:name w:val="footer"/>
    <w:basedOn w:val="Normal"/>
    <w:link w:val="FooterChar"/>
    <w:uiPriority w:val="99"/>
    <w:semiHidden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241"/>
    <w:rPr>
      <w:rFonts w:eastAsia="PMingLiU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176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VALORACIÓN DEL TUTOR</dc:title>
  <dc:subject/>
  <dc:creator>Teresa</dc:creator>
  <cp:keywords/>
  <dc:description/>
  <cp:lastModifiedBy>UCM</cp:lastModifiedBy>
  <cp:revision>2</cp:revision>
  <dcterms:created xsi:type="dcterms:W3CDTF">2016-04-28T14:02:00Z</dcterms:created>
  <dcterms:modified xsi:type="dcterms:W3CDTF">2016-04-28T14:02:00Z</dcterms:modified>
</cp:coreProperties>
</file>